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6" w:rsidRDefault="00365626" w:rsidP="00841593">
      <w:pPr>
        <w:widowControl/>
        <w:spacing w:line="360" w:lineRule="auto"/>
        <w:ind w:right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365626" w:rsidRPr="004676AB" w:rsidRDefault="00365626" w:rsidP="004676AB">
      <w:pPr>
        <w:widowControl/>
        <w:spacing w:line="360" w:lineRule="auto"/>
        <w:ind w:firstLineChars="200" w:firstLine="31680"/>
        <w:jc w:val="center"/>
        <w:rPr>
          <w:b/>
          <w:sz w:val="32"/>
          <w:szCs w:val="32"/>
        </w:rPr>
      </w:pPr>
      <w:r w:rsidRPr="004676AB">
        <w:rPr>
          <w:rFonts w:hint="eastAsia"/>
          <w:b/>
          <w:sz w:val="32"/>
          <w:szCs w:val="32"/>
        </w:rPr>
        <w:t>第二届“万霆杯”全国建筑类</w:t>
      </w:r>
      <w:r w:rsidRPr="004676AB">
        <w:rPr>
          <w:rFonts w:hint="eastAsia"/>
          <w:b/>
          <w:spacing w:val="-20"/>
          <w:sz w:val="32"/>
          <w:szCs w:val="32"/>
        </w:rPr>
        <w:t>数字化</w:t>
      </w:r>
      <w:r w:rsidRPr="004676AB">
        <w:rPr>
          <w:rFonts w:hint="eastAsia"/>
          <w:b/>
          <w:sz w:val="32"/>
          <w:szCs w:val="32"/>
        </w:rPr>
        <w:t>微课比赛申请表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2000"/>
        <w:gridCol w:w="2076"/>
        <w:gridCol w:w="170"/>
        <w:gridCol w:w="2009"/>
        <w:gridCol w:w="2749"/>
      </w:tblGrid>
      <w:tr w:rsidR="00365626" w:rsidTr="0015399F">
        <w:tc>
          <w:tcPr>
            <w:tcW w:w="464" w:type="dxa"/>
            <w:vMerge w:val="restart"/>
            <w:vAlign w:val="center"/>
          </w:tcPr>
          <w:p w:rsidR="00365626" w:rsidRDefault="00365626" w:rsidP="0015399F">
            <w:pPr>
              <w:jc w:val="center"/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2000" w:type="dxa"/>
            <w:vMerge w:val="restart"/>
          </w:tcPr>
          <w:p w:rsidR="00365626" w:rsidRDefault="00365626" w:rsidP="0015399F">
            <w:r>
              <w:rPr>
                <w:rFonts w:hint="eastAsia"/>
              </w:rPr>
              <w:t>作者姓名、性别</w:t>
            </w:r>
          </w:p>
        </w:tc>
        <w:tc>
          <w:tcPr>
            <w:tcW w:w="2076" w:type="dxa"/>
          </w:tcPr>
          <w:p w:rsidR="00365626" w:rsidRDefault="00365626" w:rsidP="0015399F"/>
        </w:tc>
        <w:tc>
          <w:tcPr>
            <w:tcW w:w="2179" w:type="dxa"/>
            <w:gridSpan w:val="2"/>
          </w:tcPr>
          <w:p w:rsidR="00365626" w:rsidRDefault="00365626" w:rsidP="0015399F"/>
        </w:tc>
        <w:tc>
          <w:tcPr>
            <w:tcW w:w="2749" w:type="dxa"/>
          </w:tcPr>
          <w:p w:rsidR="00365626" w:rsidRDefault="00365626" w:rsidP="0015399F"/>
        </w:tc>
      </w:tr>
      <w:tr w:rsidR="00365626" w:rsidTr="0015399F"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  <w:vMerge/>
          </w:tcPr>
          <w:p w:rsidR="00365626" w:rsidRDefault="00365626" w:rsidP="0015399F"/>
        </w:tc>
        <w:tc>
          <w:tcPr>
            <w:tcW w:w="2076" w:type="dxa"/>
          </w:tcPr>
          <w:p w:rsidR="00365626" w:rsidRDefault="00365626" w:rsidP="0015399F"/>
        </w:tc>
        <w:tc>
          <w:tcPr>
            <w:tcW w:w="2179" w:type="dxa"/>
            <w:gridSpan w:val="2"/>
          </w:tcPr>
          <w:p w:rsidR="00365626" w:rsidRDefault="00365626" w:rsidP="0015399F"/>
        </w:tc>
        <w:tc>
          <w:tcPr>
            <w:tcW w:w="2749" w:type="dxa"/>
          </w:tcPr>
          <w:p w:rsidR="00365626" w:rsidRDefault="00365626" w:rsidP="0015399F"/>
        </w:tc>
      </w:tr>
      <w:tr w:rsidR="00365626" w:rsidTr="0015399F"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</w:tcPr>
          <w:p w:rsidR="00365626" w:rsidRDefault="00365626" w:rsidP="0015399F">
            <w:r>
              <w:rPr>
                <w:rFonts w:hint="eastAsia"/>
              </w:rPr>
              <w:t>作品名称</w:t>
            </w:r>
          </w:p>
        </w:tc>
        <w:tc>
          <w:tcPr>
            <w:tcW w:w="7004" w:type="dxa"/>
            <w:gridSpan w:val="4"/>
          </w:tcPr>
          <w:p w:rsidR="00365626" w:rsidRDefault="00365626" w:rsidP="0015399F"/>
        </w:tc>
      </w:tr>
      <w:tr w:rsidR="00365626" w:rsidTr="0015399F"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</w:tcPr>
          <w:p w:rsidR="00365626" w:rsidRDefault="00365626" w:rsidP="0015399F">
            <w:r>
              <w:rPr>
                <w:rFonts w:hint="eastAsia"/>
              </w:rPr>
              <w:t>工作单位</w:t>
            </w:r>
          </w:p>
        </w:tc>
        <w:tc>
          <w:tcPr>
            <w:tcW w:w="7004" w:type="dxa"/>
            <w:gridSpan w:val="4"/>
          </w:tcPr>
          <w:p w:rsidR="00365626" w:rsidRDefault="00365626" w:rsidP="0015399F"/>
        </w:tc>
      </w:tr>
      <w:tr w:rsidR="00365626" w:rsidTr="0015399F"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</w:tcPr>
          <w:p w:rsidR="00365626" w:rsidRDefault="00365626" w:rsidP="0015399F">
            <w:r>
              <w:rPr>
                <w:rFonts w:hint="eastAsia"/>
              </w:rPr>
              <w:t>职务、职称</w:t>
            </w:r>
          </w:p>
        </w:tc>
        <w:tc>
          <w:tcPr>
            <w:tcW w:w="2246" w:type="dxa"/>
            <w:gridSpan w:val="2"/>
          </w:tcPr>
          <w:p w:rsidR="00365626" w:rsidRDefault="00365626" w:rsidP="0015399F"/>
        </w:tc>
        <w:tc>
          <w:tcPr>
            <w:tcW w:w="2009" w:type="dxa"/>
          </w:tcPr>
          <w:p w:rsidR="00365626" w:rsidRDefault="00365626" w:rsidP="0015399F">
            <w:r>
              <w:rPr>
                <w:rFonts w:hint="eastAsia"/>
              </w:rPr>
              <w:t>所学专业及学历</w:t>
            </w:r>
          </w:p>
        </w:tc>
        <w:tc>
          <w:tcPr>
            <w:tcW w:w="2749" w:type="dxa"/>
          </w:tcPr>
          <w:p w:rsidR="00365626" w:rsidRDefault="00365626" w:rsidP="0015399F"/>
        </w:tc>
      </w:tr>
      <w:tr w:rsidR="00365626" w:rsidTr="0015399F"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</w:tcPr>
          <w:p w:rsidR="00365626" w:rsidRDefault="00365626" w:rsidP="0065410D">
            <w:r>
              <w:rPr>
                <w:rFonts w:hint="eastAsia"/>
              </w:rPr>
              <w:t>讲授课程</w:t>
            </w:r>
          </w:p>
          <w:p w:rsidR="00365626" w:rsidRDefault="00365626" w:rsidP="0065410D">
            <w:r>
              <w:rPr>
                <w:rFonts w:hint="eastAsia"/>
              </w:rPr>
              <w:t>研究方向</w:t>
            </w:r>
          </w:p>
        </w:tc>
        <w:tc>
          <w:tcPr>
            <w:tcW w:w="2246" w:type="dxa"/>
            <w:gridSpan w:val="2"/>
          </w:tcPr>
          <w:p w:rsidR="00365626" w:rsidRDefault="00365626" w:rsidP="0015399F"/>
        </w:tc>
        <w:tc>
          <w:tcPr>
            <w:tcW w:w="2009" w:type="dxa"/>
          </w:tcPr>
          <w:p w:rsidR="00365626" w:rsidRDefault="00365626" w:rsidP="0065410D">
            <w:r>
              <w:rPr>
                <w:rFonts w:hint="eastAsia"/>
              </w:rPr>
              <w:t>详细通讯地址</w:t>
            </w:r>
          </w:p>
          <w:p w:rsidR="00365626" w:rsidRDefault="00365626" w:rsidP="0065410D">
            <w:r>
              <w:rPr>
                <w:rFonts w:hint="eastAsia"/>
              </w:rPr>
              <w:t>邮编</w:t>
            </w:r>
          </w:p>
        </w:tc>
        <w:tc>
          <w:tcPr>
            <w:tcW w:w="2749" w:type="dxa"/>
          </w:tcPr>
          <w:p w:rsidR="00365626" w:rsidRDefault="00365626" w:rsidP="0015399F"/>
        </w:tc>
      </w:tr>
      <w:tr w:rsidR="00365626" w:rsidTr="0015399F">
        <w:trPr>
          <w:trHeight w:val="404"/>
        </w:trPr>
        <w:tc>
          <w:tcPr>
            <w:tcW w:w="464" w:type="dxa"/>
            <w:vMerge/>
          </w:tcPr>
          <w:p w:rsidR="00365626" w:rsidRDefault="00365626" w:rsidP="0015399F"/>
        </w:tc>
        <w:tc>
          <w:tcPr>
            <w:tcW w:w="2000" w:type="dxa"/>
          </w:tcPr>
          <w:p w:rsidR="00365626" w:rsidRDefault="00365626" w:rsidP="0065410D">
            <w:r>
              <w:rPr>
                <w:rFonts w:hint="eastAsia"/>
              </w:rPr>
              <w:t>联系电话</w:t>
            </w:r>
          </w:p>
          <w:p w:rsidR="00365626" w:rsidRDefault="00365626" w:rsidP="0065410D">
            <w:r>
              <w:rPr>
                <w:rFonts w:hint="eastAsia"/>
              </w:rPr>
              <w:t>手机号码</w:t>
            </w:r>
          </w:p>
        </w:tc>
        <w:tc>
          <w:tcPr>
            <w:tcW w:w="2246" w:type="dxa"/>
            <w:gridSpan w:val="2"/>
          </w:tcPr>
          <w:p w:rsidR="00365626" w:rsidRDefault="00365626" w:rsidP="0015399F"/>
        </w:tc>
        <w:tc>
          <w:tcPr>
            <w:tcW w:w="2009" w:type="dxa"/>
            <w:vAlign w:val="center"/>
          </w:tcPr>
          <w:p w:rsidR="00365626" w:rsidRDefault="00365626" w:rsidP="0015399F">
            <w:pPr>
              <w:jc w:val="center"/>
            </w:pPr>
            <w: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749" w:type="dxa"/>
            <w:vAlign w:val="center"/>
          </w:tcPr>
          <w:p w:rsidR="00365626" w:rsidRDefault="00365626" w:rsidP="0015399F">
            <w:pPr>
              <w:jc w:val="center"/>
            </w:pPr>
          </w:p>
        </w:tc>
      </w:tr>
      <w:tr w:rsidR="00365626" w:rsidTr="0015399F">
        <w:trPr>
          <w:trHeight w:val="780"/>
        </w:trPr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所属类别（本科</w:t>
            </w:r>
            <w:r>
              <w:t>/</w:t>
            </w:r>
            <w:r>
              <w:rPr>
                <w:rFonts w:hint="eastAsia"/>
              </w:rPr>
              <w:t>高职</w:t>
            </w:r>
            <w:r>
              <w:t>/</w:t>
            </w:r>
            <w:r>
              <w:rPr>
                <w:rFonts w:hint="eastAsia"/>
              </w:rPr>
              <w:t>中职）</w:t>
            </w:r>
          </w:p>
        </w:tc>
      </w:tr>
      <w:tr w:rsidR="00365626" w:rsidTr="0015399F">
        <w:trPr>
          <w:trHeight w:val="780"/>
        </w:trPr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作品简介</w:t>
            </w:r>
          </w:p>
          <w:p w:rsidR="00365626" w:rsidRDefault="00365626" w:rsidP="0015399F"/>
          <w:p w:rsidR="00365626" w:rsidRDefault="00365626" w:rsidP="0015399F"/>
        </w:tc>
      </w:tr>
      <w:tr w:rsidR="00365626" w:rsidTr="0015399F"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单位意见</w:t>
            </w:r>
          </w:p>
          <w:p w:rsidR="00365626" w:rsidRDefault="00365626" w:rsidP="0015399F"/>
          <w:p w:rsidR="00365626" w:rsidRDefault="00365626" w:rsidP="0015399F">
            <w:r>
              <w:rPr>
                <w:rFonts w:hint="eastAsia"/>
              </w:rPr>
              <w:t>同意推荐</w:t>
            </w:r>
          </w:p>
          <w:p w:rsidR="00365626" w:rsidRDefault="00365626" w:rsidP="0015399F"/>
          <w:p w:rsidR="00365626" w:rsidRDefault="00365626" w:rsidP="0015399F">
            <w:r>
              <w:rPr>
                <w:rFonts w:hint="eastAsia"/>
              </w:rPr>
              <w:t>签字年月日</w:t>
            </w:r>
          </w:p>
        </w:tc>
      </w:tr>
      <w:tr w:rsidR="00365626" w:rsidTr="0015399F"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专业委员会专家组评审结果（意见）</w:t>
            </w:r>
          </w:p>
          <w:p w:rsidR="00365626" w:rsidRDefault="00365626" w:rsidP="0015399F"/>
          <w:p w:rsidR="00365626" w:rsidRDefault="00365626" w:rsidP="0015399F"/>
          <w:p w:rsidR="00365626" w:rsidRDefault="00365626" w:rsidP="0015399F"/>
          <w:p w:rsidR="00365626" w:rsidRDefault="00365626" w:rsidP="0015399F">
            <w:r>
              <w:rPr>
                <w:rFonts w:hint="eastAsia"/>
              </w:rPr>
              <w:t>签字年月日</w:t>
            </w:r>
          </w:p>
        </w:tc>
      </w:tr>
      <w:tr w:rsidR="00365626" w:rsidTr="0015399F"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中国建设教育协会专家组评审结果（意见）</w:t>
            </w:r>
          </w:p>
          <w:p w:rsidR="00365626" w:rsidRDefault="00365626" w:rsidP="0015399F"/>
          <w:p w:rsidR="00365626" w:rsidRDefault="00365626" w:rsidP="0015399F"/>
          <w:p w:rsidR="00365626" w:rsidRDefault="00365626" w:rsidP="0015399F"/>
          <w:p w:rsidR="00365626" w:rsidRDefault="00365626" w:rsidP="0015399F">
            <w:r>
              <w:rPr>
                <w:rFonts w:hint="eastAsia"/>
              </w:rPr>
              <w:t>签字年月日</w:t>
            </w:r>
          </w:p>
        </w:tc>
      </w:tr>
      <w:tr w:rsidR="00365626" w:rsidTr="00BC00B1">
        <w:trPr>
          <w:trHeight w:val="1684"/>
        </w:trPr>
        <w:tc>
          <w:tcPr>
            <w:tcW w:w="9468" w:type="dxa"/>
            <w:gridSpan w:val="6"/>
          </w:tcPr>
          <w:p w:rsidR="00365626" w:rsidRDefault="00365626" w:rsidP="0015399F">
            <w:r>
              <w:rPr>
                <w:rFonts w:hint="eastAsia"/>
              </w:rPr>
              <w:t>其它说明</w:t>
            </w:r>
          </w:p>
          <w:p w:rsidR="00365626" w:rsidRDefault="00365626" w:rsidP="00365626">
            <w:pPr>
              <w:ind w:firstLineChars="1650" w:firstLine="31680"/>
            </w:pPr>
          </w:p>
        </w:tc>
      </w:tr>
    </w:tbl>
    <w:p w:rsidR="00365626" w:rsidRPr="00A77B67" w:rsidRDefault="00365626" w:rsidP="00BC00B1">
      <w:pPr>
        <w:widowControl/>
        <w:spacing w:line="360" w:lineRule="auto"/>
        <w:ind w:right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65626" w:rsidRPr="00A77B67" w:rsidSect="00B971D9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26" w:rsidRDefault="00365626" w:rsidP="00A77B67">
      <w:r>
        <w:separator/>
      </w:r>
    </w:p>
  </w:endnote>
  <w:endnote w:type="continuationSeparator" w:id="0">
    <w:p w:rsidR="00365626" w:rsidRDefault="00365626" w:rsidP="00A7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26" w:rsidRDefault="00365626" w:rsidP="00A77B67">
      <w:r>
        <w:separator/>
      </w:r>
    </w:p>
  </w:footnote>
  <w:footnote w:type="continuationSeparator" w:id="0">
    <w:p w:rsidR="00365626" w:rsidRDefault="00365626" w:rsidP="00A7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D8A"/>
    <w:multiLevelType w:val="hybridMultilevel"/>
    <w:tmpl w:val="2F2E3DA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89B"/>
    <w:rsid w:val="000215FC"/>
    <w:rsid w:val="000744D2"/>
    <w:rsid w:val="00083655"/>
    <w:rsid w:val="00090916"/>
    <w:rsid w:val="000A4434"/>
    <w:rsid w:val="000C544C"/>
    <w:rsid w:val="000C7A81"/>
    <w:rsid w:val="000D2944"/>
    <w:rsid w:val="00105E03"/>
    <w:rsid w:val="00122304"/>
    <w:rsid w:val="0015399F"/>
    <w:rsid w:val="001679B5"/>
    <w:rsid w:val="00194212"/>
    <w:rsid w:val="0019708B"/>
    <w:rsid w:val="001A1CB3"/>
    <w:rsid w:val="001B0BB9"/>
    <w:rsid w:val="001E7745"/>
    <w:rsid w:val="00206F6F"/>
    <w:rsid w:val="0021596B"/>
    <w:rsid w:val="00232C59"/>
    <w:rsid w:val="0024782F"/>
    <w:rsid w:val="00273D1A"/>
    <w:rsid w:val="00276A23"/>
    <w:rsid w:val="002922C4"/>
    <w:rsid w:val="0029557C"/>
    <w:rsid w:val="002B6635"/>
    <w:rsid w:val="002D79B5"/>
    <w:rsid w:val="002D7ED0"/>
    <w:rsid w:val="002F1A99"/>
    <w:rsid w:val="00316E52"/>
    <w:rsid w:val="003251BE"/>
    <w:rsid w:val="00340433"/>
    <w:rsid w:val="00350B9E"/>
    <w:rsid w:val="00364017"/>
    <w:rsid w:val="00365626"/>
    <w:rsid w:val="003D4F6C"/>
    <w:rsid w:val="003D6B40"/>
    <w:rsid w:val="003E16B8"/>
    <w:rsid w:val="003E5945"/>
    <w:rsid w:val="00412CC5"/>
    <w:rsid w:val="0045534E"/>
    <w:rsid w:val="00457A05"/>
    <w:rsid w:val="00462F06"/>
    <w:rsid w:val="004676AB"/>
    <w:rsid w:val="00471259"/>
    <w:rsid w:val="00472016"/>
    <w:rsid w:val="00477D5B"/>
    <w:rsid w:val="004A5FF0"/>
    <w:rsid w:val="004C648B"/>
    <w:rsid w:val="004D4C82"/>
    <w:rsid w:val="004D653C"/>
    <w:rsid w:val="004E7BBA"/>
    <w:rsid w:val="005023B4"/>
    <w:rsid w:val="00503DD6"/>
    <w:rsid w:val="00521947"/>
    <w:rsid w:val="00582C94"/>
    <w:rsid w:val="00585538"/>
    <w:rsid w:val="00587FED"/>
    <w:rsid w:val="00594C60"/>
    <w:rsid w:val="005C426D"/>
    <w:rsid w:val="005E1E63"/>
    <w:rsid w:val="00637638"/>
    <w:rsid w:val="0065410D"/>
    <w:rsid w:val="00683D94"/>
    <w:rsid w:val="006914A8"/>
    <w:rsid w:val="006A18CF"/>
    <w:rsid w:val="006C0C44"/>
    <w:rsid w:val="006D1943"/>
    <w:rsid w:val="006D2C3A"/>
    <w:rsid w:val="006D64B0"/>
    <w:rsid w:val="006F4E6E"/>
    <w:rsid w:val="007036CA"/>
    <w:rsid w:val="0071044D"/>
    <w:rsid w:val="00730C9A"/>
    <w:rsid w:val="00792061"/>
    <w:rsid w:val="00795CC9"/>
    <w:rsid w:val="007A7D38"/>
    <w:rsid w:val="007B234C"/>
    <w:rsid w:val="007B28EA"/>
    <w:rsid w:val="007B561B"/>
    <w:rsid w:val="008069A7"/>
    <w:rsid w:val="00815E2B"/>
    <w:rsid w:val="008343C4"/>
    <w:rsid w:val="00841593"/>
    <w:rsid w:val="008565EB"/>
    <w:rsid w:val="00880157"/>
    <w:rsid w:val="0089367A"/>
    <w:rsid w:val="0089666A"/>
    <w:rsid w:val="008977BD"/>
    <w:rsid w:val="008A6A7C"/>
    <w:rsid w:val="008B1083"/>
    <w:rsid w:val="008B4DAF"/>
    <w:rsid w:val="009379D9"/>
    <w:rsid w:val="0096759B"/>
    <w:rsid w:val="009777F8"/>
    <w:rsid w:val="00984772"/>
    <w:rsid w:val="009B0307"/>
    <w:rsid w:val="009B67D4"/>
    <w:rsid w:val="009C07C8"/>
    <w:rsid w:val="009F4704"/>
    <w:rsid w:val="009F538D"/>
    <w:rsid w:val="009F6C9F"/>
    <w:rsid w:val="00A24601"/>
    <w:rsid w:val="00A42E00"/>
    <w:rsid w:val="00A46BB5"/>
    <w:rsid w:val="00A614DC"/>
    <w:rsid w:val="00A716E9"/>
    <w:rsid w:val="00A77B67"/>
    <w:rsid w:val="00AB4958"/>
    <w:rsid w:val="00AB6633"/>
    <w:rsid w:val="00AD41D6"/>
    <w:rsid w:val="00AE48E9"/>
    <w:rsid w:val="00B01793"/>
    <w:rsid w:val="00B11E2B"/>
    <w:rsid w:val="00B2620C"/>
    <w:rsid w:val="00B40607"/>
    <w:rsid w:val="00B73AF1"/>
    <w:rsid w:val="00B82565"/>
    <w:rsid w:val="00B91FDE"/>
    <w:rsid w:val="00B971D9"/>
    <w:rsid w:val="00BA6560"/>
    <w:rsid w:val="00BC00B1"/>
    <w:rsid w:val="00BE6FE0"/>
    <w:rsid w:val="00C05BD0"/>
    <w:rsid w:val="00C06EDE"/>
    <w:rsid w:val="00C1489B"/>
    <w:rsid w:val="00C1545E"/>
    <w:rsid w:val="00C16C44"/>
    <w:rsid w:val="00C3275D"/>
    <w:rsid w:val="00C349EE"/>
    <w:rsid w:val="00C43C46"/>
    <w:rsid w:val="00C45AA9"/>
    <w:rsid w:val="00C60ED4"/>
    <w:rsid w:val="00C73013"/>
    <w:rsid w:val="00C73813"/>
    <w:rsid w:val="00C75E79"/>
    <w:rsid w:val="00C81EF8"/>
    <w:rsid w:val="00C93360"/>
    <w:rsid w:val="00CB325C"/>
    <w:rsid w:val="00CB66A4"/>
    <w:rsid w:val="00CB7452"/>
    <w:rsid w:val="00CD4AEE"/>
    <w:rsid w:val="00CF0F28"/>
    <w:rsid w:val="00D26496"/>
    <w:rsid w:val="00D27DF4"/>
    <w:rsid w:val="00D4674B"/>
    <w:rsid w:val="00D47243"/>
    <w:rsid w:val="00D666BF"/>
    <w:rsid w:val="00D755AD"/>
    <w:rsid w:val="00D83641"/>
    <w:rsid w:val="00D92A35"/>
    <w:rsid w:val="00DC1730"/>
    <w:rsid w:val="00DD14F4"/>
    <w:rsid w:val="00DF5413"/>
    <w:rsid w:val="00DF5AE6"/>
    <w:rsid w:val="00E62AC4"/>
    <w:rsid w:val="00E64878"/>
    <w:rsid w:val="00E83F3E"/>
    <w:rsid w:val="00EA1C5A"/>
    <w:rsid w:val="00EC58C5"/>
    <w:rsid w:val="00EF65F6"/>
    <w:rsid w:val="00F00FD5"/>
    <w:rsid w:val="00F47FFE"/>
    <w:rsid w:val="00F62313"/>
    <w:rsid w:val="00F72E82"/>
    <w:rsid w:val="00F76E8B"/>
    <w:rsid w:val="00FA26B0"/>
    <w:rsid w:val="00FB39CC"/>
    <w:rsid w:val="00FC4902"/>
    <w:rsid w:val="00F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9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017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36401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7301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6A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A7C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B6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B67"/>
    <w:rPr>
      <w:rFonts w:ascii="Calibri" w:eastAsia="宋体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415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41593"/>
    <w:rPr>
      <w:rFonts w:ascii="Calibri" w:eastAsia="宋体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415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1593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Normal"/>
    <w:uiPriority w:val="99"/>
    <w:rsid w:val="00EC58C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黑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建教协[2015]37号</dc:title>
  <dc:subject/>
  <dc:creator>Admin</dc:creator>
  <cp:keywords/>
  <dc:description/>
  <cp:lastModifiedBy>User</cp:lastModifiedBy>
  <cp:revision>3</cp:revision>
  <cp:lastPrinted>2015-07-06T08:16:00Z</cp:lastPrinted>
  <dcterms:created xsi:type="dcterms:W3CDTF">2015-09-04T01:07:00Z</dcterms:created>
  <dcterms:modified xsi:type="dcterms:W3CDTF">2015-09-04T01:09:00Z</dcterms:modified>
</cp:coreProperties>
</file>